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4CE7" w14:textId="0516CD51" w:rsidR="00A522BC" w:rsidRPr="008278BA" w:rsidRDefault="000D6492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r>
        <w:rPr>
          <w:rFonts w:ascii="Arial Black" w:hAnsi="Arial Black" w:cs="Arial"/>
          <w:b/>
          <w:color w:val="808000"/>
          <w:sz w:val="56"/>
          <w:szCs w:val="56"/>
          <w:lang w:val="en-GB"/>
        </w:rPr>
        <w:t>1</w:t>
      </w:r>
      <w:r w:rsidR="00932924">
        <w:rPr>
          <w:rFonts w:ascii="Arial Black" w:hAnsi="Arial Black" w:cs="Arial"/>
          <w:b/>
          <w:color w:val="808000"/>
          <w:sz w:val="56"/>
          <w:szCs w:val="56"/>
          <w:lang w:val="en-GB"/>
        </w:rPr>
        <w:t>1</w:t>
      </w:r>
      <w:proofErr w:type="spellStart"/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proofErr w:type="spellEnd"/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>
        <w:rPr>
          <w:rFonts w:ascii="Arial Black" w:hAnsi="Arial Black" w:cs="Arial"/>
          <w:b/>
          <w:color w:val="808000"/>
          <w:sz w:val="56"/>
          <w:szCs w:val="56"/>
          <w:lang w:val="en-US"/>
        </w:rPr>
        <w:t>SCCE</w:t>
      </w:r>
    </w:p>
    <w:p w14:paraId="522506DE" w14:textId="77777777"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>PARTICIPANT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ACCOMPANY 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14:paraId="71856164" w14:textId="77777777"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14:paraId="24F62501" w14:textId="77777777"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14:paraId="7EA4CBD3" w14:textId="77777777" w:rsidTr="00D275AB">
        <w:tc>
          <w:tcPr>
            <w:tcW w:w="1242" w:type="dxa"/>
          </w:tcPr>
          <w:p w14:paraId="11F64B97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0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30BEAA7C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1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1D9F2D97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EF38A5" w:rsidRPr="00E33940" w14:paraId="0E3468A9" w14:textId="77777777" w:rsidTr="00D275AB">
        <w:tc>
          <w:tcPr>
            <w:tcW w:w="4077" w:type="dxa"/>
            <w:gridSpan w:val="2"/>
          </w:tcPr>
          <w:p w14:paraId="132C52EB" w14:textId="77777777"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2DF50" wp14:editId="559DF6A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695D"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UPAcidsAAAAIAQAA&#10;DwAAAAAAAAAAAAAAAABiBAAAZHJzL2Rvd25yZXYueG1sUEsFBgAAAAAEAAQA8wAAAGo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D1301" wp14:editId="189EE422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417B6"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14:paraId="2675BF30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14:paraId="54845BC7" w14:textId="77777777" w:rsidTr="00D275AB">
        <w:tc>
          <w:tcPr>
            <w:tcW w:w="4077" w:type="dxa"/>
            <w:gridSpan w:val="2"/>
          </w:tcPr>
          <w:p w14:paraId="0B9FD52B" w14:textId="77777777"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3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0DC187D3" w14:textId="77777777"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EF38A5" w:rsidRPr="00E33940" w14:paraId="785A31AB" w14:textId="77777777" w:rsidTr="00D275AB">
        <w:tc>
          <w:tcPr>
            <w:tcW w:w="8755" w:type="dxa"/>
            <w:gridSpan w:val="3"/>
          </w:tcPr>
          <w:p w14:paraId="74C1CEFC" w14:textId="77777777"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14:paraId="4A2E96C0" w14:textId="77777777"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14:paraId="026C7DA3" w14:textId="77777777" w:rsidTr="00D275AB">
        <w:tc>
          <w:tcPr>
            <w:tcW w:w="4077" w:type="dxa"/>
            <w:gridSpan w:val="2"/>
          </w:tcPr>
          <w:p w14:paraId="373058DE" w14:textId="77777777"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5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4678" w:type="dxa"/>
          </w:tcPr>
          <w:p w14:paraId="54CE1E47" w14:textId="77777777"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6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14:paraId="171C82A6" w14:textId="77777777"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9"/>
        <w:gridCol w:w="4630"/>
      </w:tblGrid>
      <w:tr w:rsidR="00A522BC" w:rsidRPr="00E33940" w14:paraId="2B9E394C" w14:textId="77777777" w:rsidTr="00886224">
        <w:trPr>
          <w:trHeight w:hRule="exact" w:val="340"/>
        </w:trPr>
        <w:tc>
          <w:tcPr>
            <w:tcW w:w="4159" w:type="dxa"/>
          </w:tcPr>
          <w:p w14:paraId="3BCCE922" w14:textId="77777777"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  <w:r w:rsidR="005F1A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(no lecture/poster)</w:t>
            </w:r>
          </w:p>
        </w:tc>
        <w:tc>
          <w:tcPr>
            <w:tcW w:w="4630" w:type="dxa"/>
            <w:vAlign w:val="center"/>
          </w:tcPr>
          <w:p w14:paraId="3F188B21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€</w:t>
            </w:r>
          </w:p>
        </w:tc>
      </w:tr>
      <w:tr w:rsidR="00A522BC" w:rsidRPr="00E33940" w14:paraId="73B5025E" w14:textId="77777777" w:rsidTr="00886224">
        <w:trPr>
          <w:trHeight w:hRule="exact" w:val="340"/>
        </w:trPr>
        <w:tc>
          <w:tcPr>
            <w:tcW w:w="4159" w:type="dxa"/>
          </w:tcPr>
          <w:p w14:paraId="7008D6F2" w14:textId="77777777"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4630" w:type="dxa"/>
            <w:vAlign w:val="center"/>
          </w:tcPr>
          <w:p w14:paraId="1E2B06EA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A522BC" w:rsidRPr="00E33940" w14:paraId="5D9302C0" w14:textId="77777777" w:rsidTr="00886224">
        <w:trPr>
          <w:trHeight w:val="340"/>
        </w:trPr>
        <w:tc>
          <w:tcPr>
            <w:tcW w:w="4159" w:type="dxa"/>
          </w:tcPr>
          <w:p w14:paraId="0228B54E" w14:textId="77777777"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 dinner</w:t>
            </w:r>
          </w:p>
        </w:tc>
        <w:tc>
          <w:tcPr>
            <w:tcW w:w="4630" w:type="dxa"/>
            <w:vAlign w:val="center"/>
          </w:tcPr>
          <w:p w14:paraId="6EC02D33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037B4" w:rsidRPr="00E33940" w14:paraId="6F17AC29" w14:textId="77777777" w:rsidTr="00886224">
        <w:trPr>
          <w:trHeight w:val="340"/>
        </w:trPr>
        <w:tc>
          <w:tcPr>
            <w:tcW w:w="4159" w:type="dxa"/>
          </w:tcPr>
          <w:p w14:paraId="6BDD6F04" w14:textId="77777777" w:rsidR="00E037B4" w:rsidRDefault="00E037B4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630" w:type="dxa"/>
            <w:vAlign w:val="center"/>
          </w:tcPr>
          <w:p w14:paraId="28F8E28B" w14:textId="77777777" w:rsidR="00E037B4" w:rsidRDefault="00E037B4" w:rsidP="00FB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A348D8A" w14:textId="77777777"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7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7"/>
    </w:p>
    <w:p w14:paraId="4D26CFA8" w14:textId="77777777" w:rsidR="00A522BC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602A">
        <w:rPr>
          <w:rFonts w:ascii="Times New Roman" w:hAnsi="Times New Roman"/>
          <w:sz w:val="20"/>
          <w:szCs w:val="20"/>
          <w:lang w:val="en-US"/>
        </w:rPr>
        <w:t xml:space="preserve">Participant 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>Registration includes: Program book, Proceedings in Electronic Form, Coffee breaks, Lunch</w:t>
      </w:r>
      <w:r w:rsidR="005F1A62">
        <w:rPr>
          <w:rFonts w:ascii="Times New Roman" w:hAnsi="Times New Roman"/>
          <w:sz w:val="20"/>
          <w:szCs w:val="20"/>
          <w:lang w:val="en-US"/>
        </w:rPr>
        <w:t>.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64F948DB" w14:textId="77777777"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14:paraId="4A6CD7D1" w14:textId="77777777" w:rsidR="00D20965" w:rsidRDefault="00EF38A5" w:rsidP="003C09A5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  <w:lang w:val="en-US"/>
        </w:rPr>
      </w:r>
      <w:r w:rsidR="00000000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>CREDIT CARD</w:t>
      </w:r>
      <w:r w:rsidR="00385E3E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</w:t>
      </w:r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through </w:t>
      </w:r>
      <w:proofErr w:type="spellStart"/>
      <w:r w:rsidR="00385E3E">
        <w:rPr>
          <w:rFonts w:ascii="Times New Roman" w:hAnsi="Times New Roman"/>
          <w:b/>
          <w:sz w:val="20"/>
          <w:szCs w:val="20"/>
          <w:lang w:val="en-US"/>
        </w:rPr>
        <w:t>ePOS</w:t>
      </w:r>
      <w:proofErr w:type="spellEnd"/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8" w:history="1"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</w:t>
        </w:r>
        <w:r w:rsidR="00FB44B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www.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lfme.g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/registration</w:t>
        </w:r>
      </w:hyperlink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14:paraId="4CA05A19" w14:textId="77777777" w:rsidR="003C09A5" w:rsidRPr="003C09A5" w:rsidRDefault="003C09A5" w:rsidP="003C09A5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3C09A5">
        <w:rPr>
          <w:rFonts w:ascii="Times New Roman" w:hAnsi="Times New Roman"/>
          <w:i/>
          <w:sz w:val="20"/>
          <w:szCs w:val="20"/>
          <w:lang w:val="en-US"/>
        </w:rPr>
        <w:t xml:space="preserve">              (Please send us the last four digits of your credit card)</w:t>
      </w:r>
    </w:p>
    <w:p w14:paraId="3EAD3D82" w14:textId="77777777"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8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  <w:lang w:val="en-US"/>
        </w:rPr>
      </w:r>
      <w:r w:rsidR="00000000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8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14:paraId="171D888F" w14:textId="77777777"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30C91BD" w14:textId="77777777"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14:paraId="743FFDE9" w14:textId="77777777"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076"/>
      </w:tblGrid>
      <w:tr w:rsidR="00EF38A5" w:rsidRPr="00A12630" w14:paraId="04B8BDA6" w14:textId="77777777" w:rsidTr="00886224">
        <w:trPr>
          <w:trHeight w:val="240"/>
          <w:jc w:val="center"/>
        </w:trPr>
        <w:tc>
          <w:tcPr>
            <w:tcW w:w="3438" w:type="dxa"/>
          </w:tcPr>
          <w:p w14:paraId="55FCD652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5076" w:type="dxa"/>
          </w:tcPr>
          <w:p w14:paraId="5FB6D93C" w14:textId="77777777" w:rsidR="00EF38A5" w:rsidRPr="00E33940" w:rsidRDefault="00A12630" w:rsidP="0065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Filothei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(2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14:paraId="0FAC10D1" w14:textId="77777777" w:rsidTr="00886224">
        <w:trPr>
          <w:trHeight w:val="237"/>
          <w:jc w:val="center"/>
        </w:trPr>
        <w:tc>
          <w:tcPr>
            <w:tcW w:w="3438" w:type="dxa"/>
          </w:tcPr>
          <w:p w14:paraId="3E503D88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5076" w:type="dxa"/>
          </w:tcPr>
          <w:p w14:paraId="27555509" w14:textId="77777777"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14:paraId="6635B739" w14:textId="77777777" w:rsidTr="00886224">
        <w:trPr>
          <w:trHeight w:val="237"/>
          <w:jc w:val="center"/>
        </w:trPr>
        <w:tc>
          <w:tcPr>
            <w:tcW w:w="3438" w:type="dxa"/>
          </w:tcPr>
          <w:p w14:paraId="570DCD88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5076" w:type="dxa"/>
          </w:tcPr>
          <w:p w14:paraId="4792CFAB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14:paraId="1EF2B830" w14:textId="77777777" w:rsidTr="00886224">
        <w:trPr>
          <w:trHeight w:val="237"/>
          <w:jc w:val="center"/>
        </w:trPr>
        <w:tc>
          <w:tcPr>
            <w:tcW w:w="3438" w:type="dxa"/>
          </w:tcPr>
          <w:p w14:paraId="35C2F953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5076" w:type="dxa"/>
          </w:tcPr>
          <w:p w14:paraId="13E3A30C" w14:textId="77777777"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14:paraId="0581A16F" w14:textId="77777777" w:rsidTr="00886224">
        <w:trPr>
          <w:trHeight w:val="237"/>
          <w:jc w:val="center"/>
        </w:trPr>
        <w:tc>
          <w:tcPr>
            <w:tcW w:w="3438" w:type="dxa"/>
          </w:tcPr>
          <w:p w14:paraId="6090BF16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5076" w:type="dxa"/>
          </w:tcPr>
          <w:p w14:paraId="2BFF8AEE" w14:textId="77777777"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932924" w14:paraId="12B845ED" w14:textId="77777777" w:rsidTr="00886224">
        <w:trPr>
          <w:trHeight w:val="237"/>
          <w:jc w:val="center"/>
        </w:trPr>
        <w:tc>
          <w:tcPr>
            <w:tcW w:w="3438" w:type="dxa"/>
          </w:tcPr>
          <w:p w14:paraId="591AD20D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5076" w:type="dxa"/>
          </w:tcPr>
          <w:p w14:paraId="74F9156F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932924" w14:paraId="5FE5593D" w14:textId="77777777" w:rsidTr="00886224">
        <w:trPr>
          <w:trHeight w:val="237"/>
          <w:jc w:val="center"/>
        </w:trPr>
        <w:tc>
          <w:tcPr>
            <w:tcW w:w="8514" w:type="dxa"/>
            <w:gridSpan w:val="2"/>
          </w:tcPr>
          <w:p w14:paraId="425F5FA7" w14:textId="6916CFA6" w:rsidR="00EF38A5" w:rsidRDefault="00EF38A5" w:rsidP="000D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your bank transfer please indicate in “payment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details”your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last name e.g. </w:t>
            </w:r>
            <w:r w:rsidR="000D649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3292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536B6" w:rsidRPr="00D536B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D6492">
              <w:rPr>
                <w:rFonts w:ascii="Times New Roman" w:hAnsi="Times New Roman"/>
                <w:sz w:val="18"/>
                <w:szCs w:val="18"/>
                <w:lang w:val="en-US"/>
              </w:rPr>
              <w:t>SCC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0D64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TSAHALIS</w:t>
            </w:r>
          </w:p>
        </w:tc>
      </w:tr>
    </w:tbl>
    <w:p w14:paraId="7C9D759D" w14:textId="77777777"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14:paraId="3FB5FCEC" w14:textId="77777777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14:paraId="43B4D15C" w14:textId="60EF9EA1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gramStart"/>
      <w:r w:rsidR="00007389">
        <w:rPr>
          <w:rFonts w:ascii="Times New Roman" w:hAnsi="Times New Roman"/>
          <w:sz w:val="20"/>
          <w:szCs w:val="20"/>
          <w:lang w:val="en-US"/>
        </w:rPr>
        <w:t>the</w:t>
      </w:r>
      <w:proofErr w:type="gramEnd"/>
      <w:r w:rsidR="00007389">
        <w:rPr>
          <w:rFonts w:ascii="Times New Roman" w:hAnsi="Times New Roman"/>
          <w:sz w:val="20"/>
          <w:szCs w:val="20"/>
          <w:lang w:val="en-US"/>
        </w:rPr>
        <w:t xml:space="preserve"> latest by 15 </w:t>
      </w:r>
      <w:proofErr w:type="gramStart"/>
      <w:r w:rsidR="00007389">
        <w:rPr>
          <w:rFonts w:ascii="Times New Roman" w:hAnsi="Times New Roman"/>
          <w:sz w:val="20"/>
          <w:szCs w:val="20"/>
          <w:lang w:val="en-US"/>
        </w:rPr>
        <w:t>June,</w:t>
      </w:r>
      <w:proofErr w:type="gramEnd"/>
      <w:r w:rsidR="00007389">
        <w:rPr>
          <w:rFonts w:ascii="Times New Roman" w:hAnsi="Times New Roman"/>
          <w:sz w:val="20"/>
          <w:szCs w:val="20"/>
          <w:lang w:val="en-US"/>
        </w:rPr>
        <w:t xml:space="preserve">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932924">
        <w:rPr>
          <w:rFonts w:ascii="Times New Roman" w:hAnsi="Times New Roman"/>
          <w:sz w:val="20"/>
          <w:szCs w:val="20"/>
          <w:lang w:val="en-US"/>
        </w:rPr>
        <w:t>4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 w:rsidR="00A72EF1">
        <w:rPr>
          <w:rFonts w:ascii="Times New Roman" w:hAnsi="Times New Roman"/>
          <w:sz w:val="20"/>
          <w:szCs w:val="20"/>
          <w:lang w:val="en-US"/>
        </w:rPr>
        <w:t>shown above</w:t>
      </w:r>
      <w:r>
        <w:rPr>
          <w:rFonts w:ascii="Times New Roman" w:hAnsi="Times New Roman"/>
          <w:sz w:val="20"/>
          <w:szCs w:val="20"/>
          <w:lang w:val="en-US"/>
        </w:rPr>
        <w:t>.  Please write the name of the participant on your transfer.</w:t>
      </w:r>
    </w:p>
    <w:p w14:paraId="0AD09848" w14:textId="77777777"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</w:t>
      </w:r>
      <w:r w:rsidR="007A194B" w:rsidRPr="00E07C95">
        <w:rPr>
          <w:rFonts w:ascii="Times New Roman" w:hAnsi="Times New Roman"/>
          <w:i/>
          <w:sz w:val="20"/>
          <w:szCs w:val="20"/>
          <w:lang w:val="en-US"/>
        </w:rPr>
        <w:t>ful</w:t>
      </w:r>
      <w:r w:rsidR="007A194B">
        <w:rPr>
          <w:rFonts w:ascii="Times New Roman" w:hAnsi="Times New Roman"/>
          <w:i/>
          <w:sz w:val="20"/>
          <w:szCs w:val="20"/>
          <w:lang w:val="en-US"/>
        </w:rPr>
        <w:t>l that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7F6EBE2C" w14:textId="77777777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14:paraId="56828AC7" w14:textId="77777777"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14:paraId="6912EA9A" w14:textId="77777777"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14:paraId="15BF0EE2" w14:textId="77777777"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14:paraId="5DAAAE05" w14:textId="5FA02C4F" w:rsidR="00A522BC" w:rsidRDefault="00A522BC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 xml:space="preserve">All cancellations must be made in writing to the Conference Secretariat. For cancellation received by 31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May,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932924">
        <w:rPr>
          <w:rFonts w:ascii="Times New Roman" w:hAnsi="Times New Roman"/>
          <w:sz w:val="20"/>
          <w:szCs w:val="20"/>
          <w:lang w:val="en-US"/>
        </w:rPr>
        <w:t>4</w:t>
      </w:r>
      <w:r w:rsidR="00F5602A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sectPr w:rsidR="00A522BC" w:rsidSect="00A72EF1">
      <w:footerReference w:type="default" r:id="rId9"/>
      <w:pgSz w:w="11906" w:h="16838" w:code="9"/>
      <w:pgMar w:top="567" w:right="1797" w:bottom="1077" w:left="179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46AB" w14:textId="77777777" w:rsidR="00BD0370" w:rsidRDefault="00BD0370" w:rsidP="00E356A4">
      <w:pPr>
        <w:spacing w:after="0" w:line="240" w:lineRule="auto"/>
      </w:pPr>
      <w:r>
        <w:separator/>
      </w:r>
    </w:p>
  </w:endnote>
  <w:endnote w:type="continuationSeparator" w:id="0">
    <w:p w14:paraId="0976506B" w14:textId="77777777" w:rsidR="00BD0370" w:rsidRDefault="00BD0370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932924" w14:paraId="0B2CF783" w14:textId="77777777" w:rsidTr="00D15503">
      <w:tc>
        <w:tcPr>
          <w:tcW w:w="5418" w:type="dxa"/>
        </w:tcPr>
        <w:p w14:paraId="0E5A9719" w14:textId="77777777"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14:paraId="44635713" w14:textId="77777777"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14:paraId="32104833" w14:textId="68151539" w:rsidR="00A522BC" w:rsidRPr="00E33940" w:rsidRDefault="00932924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38</w:t>
          </w:r>
          <w:r w:rsidR="00EF38A5">
            <w:rPr>
              <w:rFonts w:ascii="Times New Roman" w:hAnsi="Times New Roman"/>
              <w:sz w:val="20"/>
              <w:szCs w:val="20"/>
              <w:lang w:val="en-US"/>
            </w:rPr>
            <w:t>,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20"/>
              <w:lang w:val="en-US"/>
            </w:rPr>
            <w:t>Andritsainis</w:t>
          </w:r>
          <w:proofErr w:type="spellEnd"/>
          <w:r w:rsidR="00EF38A5">
            <w:rPr>
              <w:rFonts w:ascii="Times New Roman" w:hAnsi="Times New Roman"/>
              <w:sz w:val="20"/>
              <w:szCs w:val="20"/>
              <w:lang w:val="en-US"/>
            </w:rPr>
            <w:t xml:space="preserve"> Str., 111 4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6 Galatsi,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14:paraId="35AE8D44" w14:textId="77777777"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0D6492">
            <w:rPr>
              <w:rFonts w:ascii="Times New Roman" w:hAnsi="Times New Roman"/>
              <w:sz w:val="20"/>
              <w:szCs w:val="20"/>
              <w:lang w:val="en-US"/>
            </w:rPr>
            <w:t>secretariat@lfme.gr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 </w:t>
          </w:r>
        </w:p>
        <w:p w14:paraId="046E4126" w14:textId="71E22857"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  <w:lang w:val="en-US"/>
            </w:rPr>
            <w:t>Tel. :</w:t>
          </w:r>
          <w:proofErr w:type="gramEnd"/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+30 </w:t>
          </w:r>
          <w:r w:rsidR="00932924">
            <w:rPr>
              <w:rFonts w:ascii="Times New Roman" w:hAnsi="Times New Roman"/>
              <w:sz w:val="20"/>
              <w:szCs w:val="20"/>
              <w:lang w:val="en-US"/>
            </w:rPr>
            <w:t>6936057757</w:t>
          </w:r>
        </w:p>
        <w:p w14:paraId="14C6014F" w14:textId="77777777" w:rsidR="00A522BC" w:rsidRPr="00E33940" w:rsidRDefault="00000000" w:rsidP="00BF4E8F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hyperlink r:id="rId1" w:history="1">
            <w:r w:rsidR="000D6492" w:rsidRPr="00D73D66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https://lfme.gr/scce</w:t>
            </w:r>
          </w:hyperlink>
          <w:r w:rsidR="000D649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</w:tr>
  </w:tbl>
  <w:p w14:paraId="57201ED3" w14:textId="77777777"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C09B" w14:textId="77777777" w:rsidR="00BD0370" w:rsidRDefault="00BD0370" w:rsidP="00E356A4">
      <w:pPr>
        <w:spacing w:after="0" w:line="240" w:lineRule="auto"/>
      </w:pPr>
      <w:r>
        <w:separator/>
      </w:r>
    </w:p>
  </w:footnote>
  <w:footnote w:type="continuationSeparator" w:id="0">
    <w:p w14:paraId="6ECD20C4" w14:textId="77777777" w:rsidR="00BD0370" w:rsidRDefault="00BD0370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C0E"/>
    <w:multiLevelType w:val="hybridMultilevel"/>
    <w:tmpl w:val="3B582198"/>
    <w:lvl w:ilvl="0" w:tplc="B802A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1098871">
    <w:abstractNumId w:val="4"/>
  </w:num>
  <w:num w:numId="2" w16cid:durableId="581531099">
    <w:abstractNumId w:val="3"/>
  </w:num>
  <w:num w:numId="3" w16cid:durableId="1973517918">
    <w:abstractNumId w:val="0"/>
  </w:num>
  <w:num w:numId="4" w16cid:durableId="444276600">
    <w:abstractNumId w:val="2"/>
  </w:num>
  <w:num w:numId="5" w16cid:durableId="41298511">
    <w:abstractNumId w:val="5"/>
  </w:num>
  <w:num w:numId="6" w16cid:durableId="164804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a/w8NA1vrZPW2HkLVMRu9Gf9m/lOLIuaMHbi7DiteM9vvzoQ1+EfvJ/rLhDKgt4zp6ZJcovpXtXba8n/Kbfow==" w:salt="Wg2FNtEXC0JWtMDx/hLjq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D7"/>
    <w:rsid w:val="00007389"/>
    <w:rsid w:val="0002062D"/>
    <w:rsid w:val="00087458"/>
    <w:rsid w:val="000A447D"/>
    <w:rsid w:val="000C167F"/>
    <w:rsid w:val="000D456D"/>
    <w:rsid w:val="000D6492"/>
    <w:rsid w:val="000E2195"/>
    <w:rsid w:val="000F4D49"/>
    <w:rsid w:val="001176A2"/>
    <w:rsid w:val="001408CD"/>
    <w:rsid w:val="0018600B"/>
    <w:rsid w:val="001C11B2"/>
    <w:rsid w:val="00201571"/>
    <w:rsid w:val="0022511D"/>
    <w:rsid w:val="00262C80"/>
    <w:rsid w:val="002730B2"/>
    <w:rsid w:val="00294AFC"/>
    <w:rsid w:val="002A6900"/>
    <w:rsid w:val="002C3DB2"/>
    <w:rsid w:val="002D30B2"/>
    <w:rsid w:val="002D338A"/>
    <w:rsid w:val="002D7BC1"/>
    <w:rsid w:val="002E39E2"/>
    <w:rsid w:val="00315E51"/>
    <w:rsid w:val="00316E0E"/>
    <w:rsid w:val="00333843"/>
    <w:rsid w:val="00334517"/>
    <w:rsid w:val="00344214"/>
    <w:rsid w:val="003514BC"/>
    <w:rsid w:val="00385E3E"/>
    <w:rsid w:val="00391064"/>
    <w:rsid w:val="003C09A5"/>
    <w:rsid w:val="003D191F"/>
    <w:rsid w:val="003E4FCB"/>
    <w:rsid w:val="003F4AF3"/>
    <w:rsid w:val="003F7320"/>
    <w:rsid w:val="004022F6"/>
    <w:rsid w:val="004324F9"/>
    <w:rsid w:val="00440D12"/>
    <w:rsid w:val="00493BC0"/>
    <w:rsid w:val="004A4F7E"/>
    <w:rsid w:val="004B54A6"/>
    <w:rsid w:val="004C2FAE"/>
    <w:rsid w:val="004E382C"/>
    <w:rsid w:val="004E5269"/>
    <w:rsid w:val="00506F04"/>
    <w:rsid w:val="0053258F"/>
    <w:rsid w:val="00545681"/>
    <w:rsid w:val="00573A7C"/>
    <w:rsid w:val="00584751"/>
    <w:rsid w:val="005E1AEA"/>
    <w:rsid w:val="005F1A62"/>
    <w:rsid w:val="00651CF9"/>
    <w:rsid w:val="00653863"/>
    <w:rsid w:val="00663D0E"/>
    <w:rsid w:val="00691BE7"/>
    <w:rsid w:val="006B1748"/>
    <w:rsid w:val="006E1078"/>
    <w:rsid w:val="007007DB"/>
    <w:rsid w:val="00731121"/>
    <w:rsid w:val="00752E71"/>
    <w:rsid w:val="00760456"/>
    <w:rsid w:val="007634E6"/>
    <w:rsid w:val="007642FF"/>
    <w:rsid w:val="007A194B"/>
    <w:rsid w:val="007B13A0"/>
    <w:rsid w:val="007B1B0C"/>
    <w:rsid w:val="008278BA"/>
    <w:rsid w:val="0083380A"/>
    <w:rsid w:val="0084735D"/>
    <w:rsid w:val="008575AA"/>
    <w:rsid w:val="00877511"/>
    <w:rsid w:val="00884179"/>
    <w:rsid w:val="00886224"/>
    <w:rsid w:val="008A52FF"/>
    <w:rsid w:val="008B0C4E"/>
    <w:rsid w:val="008B77CD"/>
    <w:rsid w:val="008C080F"/>
    <w:rsid w:val="009252F9"/>
    <w:rsid w:val="00932924"/>
    <w:rsid w:val="0095245E"/>
    <w:rsid w:val="009633FE"/>
    <w:rsid w:val="0096455D"/>
    <w:rsid w:val="009C33AB"/>
    <w:rsid w:val="009E335D"/>
    <w:rsid w:val="009F5345"/>
    <w:rsid w:val="00A12630"/>
    <w:rsid w:val="00A15561"/>
    <w:rsid w:val="00A522BC"/>
    <w:rsid w:val="00A72EF1"/>
    <w:rsid w:val="00AE0513"/>
    <w:rsid w:val="00AF1AE2"/>
    <w:rsid w:val="00AF55AF"/>
    <w:rsid w:val="00B348B1"/>
    <w:rsid w:val="00B61367"/>
    <w:rsid w:val="00B70C5D"/>
    <w:rsid w:val="00B92273"/>
    <w:rsid w:val="00BA4B8E"/>
    <w:rsid w:val="00BA5297"/>
    <w:rsid w:val="00BB5C05"/>
    <w:rsid w:val="00BC1B59"/>
    <w:rsid w:val="00BD0370"/>
    <w:rsid w:val="00BF4E8F"/>
    <w:rsid w:val="00C005F1"/>
    <w:rsid w:val="00C04A04"/>
    <w:rsid w:val="00C35C57"/>
    <w:rsid w:val="00C52EC0"/>
    <w:rsid w:val="00C60C3A"/>
    <w:rsid w:val="00C700BF"/>
    <w:rsid w:val="00C95F83"/>
    <w:rsid w:val="00D15503"/>
    <w:rsid w:val="00D20965"/>
    <w:rsid w:val="00D275AB"/>
    <w:rsid w:val="00D536B6"/>
    <w:rsid w:val="00D576AB"/>
    <w:rsid w:val="00D62A2B"/>
    <w:rsid w:val="00DA4D4C"/>
    <w:rsid w:val="00DB04D9"/>
    <w:rsid w:val="00DD0941"/>
    <w:rsid w:val="00DE6A1E"/>
    <w:rsid w:val="00DF196E"/>
    <w:rsid w:val="00E037B4"/>
    <w:rsid w:val="00E07C95"/>
    <w:rsid w:val="00E13DD7"/>
    <w:rsid w:val="00E26BB9"/>
    <w:rsid w:val="00E32B9F"/>
    <w:rsid w:val="00E33940"/>
    <w:rsid w:val="00E356A4"/>
    <w:rsid w:val="00E72CB0"/>
    <w:rsid w:val="00E9666F"/>
    <w:rsid w:val="00EB2311"/>
    <w:rsid w:val="00ED113E"/>
    <w:rsid w:val="00ED5389"/>
    <w:rsid w:val="00EF38A5"/>
    <w:rsid w:val="00F13D6D"/>
    <w:rsid w:val="00F5602A"/>
    <w:rsid w:val="00FB44BD"/>
    <w:rsid w:val="00FC641E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DFF44"/>
  <w15:docId w15:val="{C7712BF5-A5BC-4B11-9F30-B1F4F37F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2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me.gr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fme.gr/sc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8868-5368-4691-82E0-F5C07AC9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person_registration[1].dot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Company>TOSHIBA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IC-EpsMsO</dc:title>
  <dc:creator>Lena</dc:creator>
  <cp:lastModifiedBy>LENA SIMITSOPOULOU</cp:lastModifiedBy>
  <cp:revision>11</cp:revision>
  <cp:lastPrinted>2021-02-01T11:06:00Z</cp:lastPrinted>
  <dcterms:created xsi:type="dcterms:W3CDTF">2021-10-07T07:40:00Z</dcterms:created>
  <dcterms:modified xsi:type="dcterms:W3CDTF">2023-10-02T15:29:00Z</dcterms:modified>
</cp:coreProperties>
</file>