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C" w:rsidRPr="008278BA" w:rsidRDefault="0090260B" w:rsidP="008B0C4E">
      <w:pPr>
        <w:spacing w:after="0" w:line="240" w:lineRule="auto"/>
        <w:jc w:val="center"/>
        <w:rPr>
          <w:rFonts w:ascii="Arial Black" w:hAnsi="Arial Black" w:cs="Arial"/>
          <w:b/>
          <w:color w:val="808000"/>
          <w:sz w:val="56"/>
          <w:szCs w:val="56"/>
          <w:lang w:val="en-US"/>
        </w:rPr>
      </w:pPr>
      <w:r>
        <w:rPr>
          <w:rFonts w:ascii="Arial Black" w:hAnsi="Arial Black" w:cs="Arial"/>
          <w:b/>
          <w:color w:val="808000"/>
          <w:sz w:val="56"/>
          <w:szCs w:val="56"/>
          <w:lang w:val="en-GB"/>
        </w:rPr>
        <w:t>10</w:t>
      </w:r>
      <w:r w:rsidR="00A522BC" w:rsidRPr="00F13D6D">
        <w:rPr>
          <w:rFonts w:ascii="Arial Black" w:hAnsi="Arial Black" w:cs="Arial"/>
          <w:b/>
          <w:color w:val="808000"/>
          <w:sz w:val="56"/>
          <w:szCs w:val="56"/>
          <w:vertAlign w:val="superscript"/>
          <w:lang w:val="en-US"/>
        </w:rPr>
        <w:t>th</w:t>
      </w:r>
      <w:r w:rsidR="00A522BC">
        <w:rPr>
          <w:rFonts w:ascii="Arial Black" w:hAnsi="Arial Black" w:cs="Arial"/>
          <w:b/>
          <w:color w:val="808000"/>
          <w:sz w:val="56"/>
          <w:szCs w:val="56"/>
          <w:lang w:val="en-US"/>
        </w:rPr>
        <w:t xml:space="preserve"> </w:t>
      </w:r>
      <w:r w:rsidR="00A522BC" w:rsidRPr="00DD0941">
        <w:rPr>
          <w:rFonts w:ascii="Arial Black" w:hAnsi="Arial Black" w:cs="Arial"/>
          <w:b/>
          <w:color w:val="808000"/>
          <w:sz w:val="56"/>
          <w:szCs w:val="56"/>
          <w:lang w:val="en-US"/>
        </w:rPr>
        <w:t>IC-</w:t>
      </w:r>
      <w:r w:rsidR="00D536B6">
        <w:rPr>
          <w:rFonts w:ascii="Arial Black" w:hAnsi="Arial Black" w:cs="Arial"/>
          <w:b/>
          <w:color w:val="808000"/>
          <w:sz w:val="56"/>
          <w:szCs w:val="56"/>
          <w:lang w:val="en-US"/>
        </w:rPr>
        <w:t>EPSMSO</w:t>
      </w:r>
    </w:p>
    <w:p w:rsidR="00A522BC" w:rsidRPr="004022F6" w:rsidRDefault="00A522BC" w:rsidP="008B0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022F6">
        <w:rPr>
          <w:rFonts w:ascii="Times New Roman" w:hAnsi="Times New Roman"/>
          <w:b/>
          <w:sz w:val="24"/>
          <w:szCs w:val="24"/>
          <w:lang w:val="en-US"/>
        </w:rPr>
        <w:t>PARTICIPANT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/ ACCOMPANY PERSON </w:t>
      </w:r>
      <w:r w:rsidRPr="004022F6">
        <w:rPr>
          <w:rFonts w:ascii="Times New Roman" w:hAnsi="Times New Roman"/>
          <w:b/>
          <w:sz w:val="24"/>
          <w:szCs w:val="24"/>
          <w:lang w:val="en-US"/>
        </w:rPr>
        <w:t>REGISTRATION FORM</w:t>
      </w:r>
    </w:p>
    <w:p w:rsidR="00A522BC" w:rsidRPr="004E5269" w:rsidRDefault="00A522BC" w:rsidP="008B0C4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u w:val="single"/>
          <w:lang w:val="en-US"/>
        </w:rPr>
      </w:pPr>
      <w:r w:rsidRPr="004E5269">
        <w:rPr>
          <w:rFonts w:ascii="Times New Roman" w:hAnsi="Times New Roman"/>
          <w:b/>
          <w:i/>
          <w:color w:val="FF0000"/>
          <w:u w:val="single"/>
          <w:lang w:val="en-US"/>
        </w:rPr>
        <w:t>For those who want only to attend the works of the Conference</w:t>
      </w:r>
    </w:p>
    <w:p w:rsidR="00A522BC" w:rsidRPr="00C04A04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Participant</w:t>
      </w:r>
      <w:r w:rsidRPr="00C04A04">
        <w:rPr>
          <w:rFonts w:ascii="Times New Roman" w:hAnsi="Times New Roman"/>
          <w:b/>
          <w:sz w:val="20"/>
          <w:szCs w:val="20"/>
          <w:lang w:val="en-US"/>
        </w:rPr>
        <w:t>’s details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4678"/>
      </w:tblGrid>
      <w:tr w:rsidR="00A522BC" w:rsidRPr="00E33940" w:rsidTr="00D275AB">
        <w:tc>
          <w:tcPr>
            <w:tcW w:w="1242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Title: </w:t>
            </w:r>
            <w:bookmarkStart w:id="0" w:name="Text1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bookmarkEnd w:id="1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2835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First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/Given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2" w:name="Text2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Last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/Surname/Family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3" w:name="Text3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EF38A5" w:rsidRPr="00E33940" w:rsidTr="00D275AB">
        <w:tc>
          <w:tcPr>
            <w:tcW w:w="4077" w:type="dxa"/>
            <w:gridSpan w:val="2"/>
          </w:tcPr>
          <w:p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F3814" wp14:editId="51E726F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1pt;margin-top:2.8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e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F9BF1" wp14:editId="569E32D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5pt;margin-top:2.8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yu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Gender:                 Male               Female </w:t>
            </w:r>
          </w:p>
        </w:tc>
        <w:tc>
          <w:tcPr>
            <w:tcW w:w="467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Position: 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F38A5" w:rsidRPr="00E33940" w:rsidTr="00D275AB">
        <w:tc>
          <w:tcPr>
            <w:tcW w:w="4077" w:type="dxa"/>
            <w:gridSpan w:val="2"/>
          </w:tcPr>
          <w:p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Organization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4" w:name="Text4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Website address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5" w:name="Text5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EF38A5" w:rsidRPr="00E33940" w:rsidTr="00D275AB">
        <w:tc>
          <w:tcPr>
            <w:tcW w:w="8755" w:type="dxa"/>
            <w:gridSpan w:val="3"/>
          </w:tcPr>
          <w:p w:rsidR="00EF38A5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Address: </w:t>
            </w:r>
          </w:p>
          <w:p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75AB" w:rsidRPr="00E33940" w:rsidTr="00D275AB">
        <w:tc>
          <w:tcPr>
            <w:tcW w:w="4077" w:type="dxa"/>
            <w:gridSpan w:val="2"/>
          </w:tcPr>
          <w:p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Phone: </w:t>
            </w:r>
            <w:bookmarkStart w:id="6" w:name="Text7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678" w:type="dxa"/>
          </w:tcPr>
          <w:p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bookmarkStart w:id="7" w:name="Text9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</w:tbl>
    <w:p w:rsidR="00A522BC" w:rsidRPr="00731121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731121">
        <w:rPr>
          <w:rFonts w:ascii="Times New Roman" w:hAnsi="Times New Roman"/>
          <w:b/>
          <w:sz w:val="20"/>
          <w:szCs w:val="20"/>
          <w:lang w:val="en-US"/>
        </w:rPr>
        <w:t>Registration fee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9"/>
        <w:gridCol w:w="4630"/>
      </w:tblGrid>
      <w:tr w:rsidR="00A522BC" w:rsidRPr="00E33940" w:rsidTr="00886224">
        <w:trPr>
          <w:trHeight w:hRule="exact" w:val="340"/>
        </w:trPr>
        <w:tc>
          <w:tcPr>
            <w:tcW w:w="4159" w:type="dxa"/>
          </w:tcPr>
          <w:p w:rsidR="00A522BC" w:rsidRPr="00E33940" w:rsidRDefault="00A522BC" w:rsidP="00F13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Participant</w:t>
            </w:r>
            <w:r w:rsidR="005F1A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(no lecture/poster)</w:t>
            </w:r>
          </w:p>
        </w:tc>
        <w:tc>
          <w:tcPr>
            <w:tcW w:w="4630" w:type="dxa"/>
            <w:vAlign w:val="center"/>
          </w:tcPr>
          <w:p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€</w:t>
            </w:r>
          </w:p>
        </w:tc>
      </w:tr>
      <w:tr w:rsidR="00A522BC" w:rsidRPr="00E33940" w:rsidTr="00886224">
        <w:trPr>
          <w:trHeight w:hRule="exact" w:val="340"/>
        </w:trPr>
        <w:tc>
          <w:tcPr>
            <w:tcW w:w="4159" w:type="dxa"/>
          </w:tcPr>
          <w:p w:rsidR="00A522BC" w:rsidRPr="00E33940" w:rsidRDefault="005F1A62" w:rsidP="005F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Proceedings on paper</w:t>
            </w:r>
          </w:p>
        </w:tc>
        <w:tc>
          <w:tcPr>
            <w:tcW w:w="4630" w:type="dxa"/>
            <w:vAlign w:val="center"/>
          </w:tcPr>
          <w:p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A522BC" w:rsidRPr="00E33940" w:rsidTr="00886224">
        <w:trPr>
          <w:trHeight w:val="340"/>
        </w:trPr>
        <w:tc>
          <w:tcPr>
            <w:tcW w:w="4159" w:type="dxa"/>
          </w:tcPr>
          <w:p w:rsidR="00A522BC" w:rsidRPr="00E33940" w:rsidRDefault="005F1A62" w:rsidP="005F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Conference dinner</w:t>
            </w:r>
          </w:p>
        </w:tc>
        <w:tc>
          <w:tcPr>
            <w:tcW w:w="4630" w:type="dxa"/>
            <w:vAlign w:val="center"/>
          </w:tcPr>
          <w:p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E037B4" w:rsidRPr="00E33940" w:rsidTr="00886224">
        <w:trPr>
          <w:trHeight w:val="340"/>
        </w:trPr>
        <w:tc>
          <w:tcPr>
            <w:tcW w:w="4159" w:type="dxa"/>
          </w:tcPr>
          <w:p w:rsidR="00E037B4" w:rsidRDefault="00E037B4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630" w:type="dxa"/>
            <w:vAlign w:val="center"/>
          </w:tcPr>
          <w:p w:rsidR="00E037B4" w:rsidRDefault="00E037B4" w:rsidP="00FB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522BC" w:rsidRDefault="00A522BC" w:rsidP="00C52EC0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9252F9">
        <w:rPr>
          <w:rFonts w:ascii="Times New Roman" w:hAnsi="Times New Roman"/>
          <w:b/>
          <w:sz w:val="20"/>
          <w:szCs w:val="20"/>
          <w:lang w:val="en-US"/>
        </w:rPr>
        <w:t xml:space="preserve">Total remittance (in Euros): </w:t>
      </w:r>
      <w:bookmarkStart w:id="8" w:name="Text12"/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instrText xml:space="preserve"> FORMTEXT </w:instrTex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separate"/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end"/>
      </w:r>
      <w:bookmarkEnd w:id="8"/>
    </w:p>
    <w:p w:rsidR="00A522BC" w:rsidRDefault="00F5602A" w:rsidP="00F5602A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5602A">
        <w:rPr>
          <w:rFonts w:ascii="Times New Roman" w:hAnsi="Times New Roman"/>
          <w:sz w:val="20"/>
          <w:szCs w:val="20"/>
          <w:lang w:val="en-US"/>
        </w:rPr>
        <w:t xml:space="preserve">Participant </w:t>
      </w:r>
      <w:r w:rsidR="00A522BC" w:rsidRPr="00F5602A">
        <w:rPr>
          <w:rFonts w:ascii="Times New Roman" w:hAnsi="Times New Roman"/>
          <w:sz w:val="20"/>
          <w:szCs w:val="20"/>
          <w:lang w:val="en-US"/>
        </w:rPr>
        <w:t>Registration includes: Program book, Proceedings in Electronic Form, Coffee breaks, Lunch</w:t>
      </w:r>
      <w:r w:rsidR="005F1A62">
        <w:rPr>
          <w:rFonts w:ascii="Times New Roman" w:hAnsi="Times New Roman"/>
          <w:sz w:val="20"/>
          <w:szCs w:val="20"/>
          <w:lang w:val="en-US"/>
        </w:rPr>
        <w:t>.</w:t>
      </w:r>
      <w:r w:rsidR="00A522BC" w:rsidRPr="00F5602A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F38A5" w:rsidRDefault="00EF38A5" w:rsidP="00EF38A5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E2195">
        <w:rPr>
          <w:rFonts w:ascii="Times New Roman" w:hAnsi="Times New Roman"/>
          <w:b/>
          <w:sz w:val="20"/>
          <w:szCs w:val="20"/>
          <w:u w:val="single"/>
          <w:lang w:val="en-US"/>
        </w:rPr>
        <w:t>FORM OF PAYMENT</w:t>
      </w:r>
    </w:p>
    <w:p w:rsidR="00D20965" w:rsidRDefault="00EF38A5" w:rsidP="003C09A5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1F1283">
        <w:rPr>
          <w:rFonts w:ascii="Times New Roman" w:hAnsi="Times New Roman"/>
          <w:sz w:val="20"/>
          <w:szCs w:val="20"/>
          <w:lang w:val="en-US"/>
        </w:rPr>
      </w:r>
      <w:r w:rsidR="001F1283">
        <w:rPr>
          <w:rFonts w:ascii="Times New Roman" w:hAnsi="Times New Roman"/>
          <w:sz w:val="20"/>
          <w:szCs w:val="20"/>
          <w:lang w:val="en-US"/>
        </w:rPr>
        <w:fldChar w:fldCharType="separate"/>
      </w:r>
      <w:r>
        <w:rPr>
          <w:rFonts w:ascii="Times New Roman" w:hAnsi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2511D">
        <w:rPr>
          <w:rFonts w:ascii="Times New Roman" w:hAnsi="Times New Roman"/>
          <w:b/>
          <w:sz w:val="20"/>
          <w:szCs w:val="20"/>
          <w:lang w:val="en-US"/>
        </w:rPr>
        <w:t xml:space="preserve">I have paid </w:t>
      </w:r>
      <w:r w:rsidR="00D275AB">
        <w:rPr>
          <w:rFonts w:ascii="Times New Roman" w:hAnsi="Times New Roman"/>
          <w:b/>
          <w:sz w:val="20"/>
          <w:szCs w:val="20"/>
          <w:lang w:val="en-US"/>
        </w:rPr>
        <w:t xml:space="preserve">with </w:t>
      </w:r>
      <w:r w:rsidR="00D275AB" w:rsidRPr="005F1A62">
        <w:rPr>
          <w:rFonts w:ascii="Times New Roman" w:hAnsi="Times New Roman"/>
          <w:b/>
          <w:color w:val="FF0000"/>
          <w:sz w:val="20"/>
          <w:szCs w:val="20"/>
          <w:lang w:val="en-US"/>
        </w:rPr>
        <w:t>CREDIT CARD</w:t>
      </w:r>
      <w:r w:rsidR="00385E3E" w:rsidRPr="005F1A62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 </w:t>
      </w:r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through </w:t>
      </w:r>
      <w:proofErr w:type="spellStart"/>
      <w:r w:rsidR="00385E3E">
        <w:rPr>
          <w:rFonts w:ascii="Times New Roman" w:hAnsi="Times New Roman"/>
          <w:b/>
          <w:sz w:val="20"/>
          <w:szCs w:val="20"/>
          <w:lang w:val="en-US"/>
        </w:rPr>
        <w:t>ePOS</w:t>
      </w:r>
      <w:proofErr w:type="spellEnd"/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hyperlink r:id="rId9" w:history="1"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</w:t>
        </w:r>
        <w:r w:rsidR="00FB44BD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www.</w:t>
        </w:r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lfme.gr/registration</w:t>
        </w:r>
      </w:hyperlink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3C09A5" w:rsidRPr="003C09A5" w:rsidRDefault="003C09A5" w:rsidP="003C09A5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3C09A5">
        <w:rPr>
          <w:rFonts w:ascii="Times New Roman" w:hAnsi="Times New Roman"/>
          <w:i/>
          <w:sz w:val="20"/>
          <w:szCs w:val="20"/>
          <w:lang w:val="en-US"/>
        </w:rPr>
        <w:t xml:space="preserve">              (Please send us the last four digits of your credit card)</w:t>
      </w:r>
    </w:p>
    <w:p w:rsidR="00EF38A5" w:rsidRDefault="00D275AB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9" w:name="Check1"/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38A5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1F1283">
        <w:rPr>
          <w:rFonts w:ascii="Times New Roman" w:hAnsi="Times New Roman"/>
          <w:sz w:val="20"/>
          <w:szCs w:val="20"/>
          <w:lang w:val="en-US"/>
        </w:rPr>
      </w:r>
      <w:r w:rsidR="001F1283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9"/>
      <w:r w:rsidR="00EF38A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38A5" w:rsidRPr="00D15503">
        <w:rPr>
          <w:rFonts w:ascii="Times New Roman" w:hAnsi="Times New Roman"/>
          <w:b/>
          <w:sz w:val="20"/>
          <w:szCs w:val="20"/>
          <w:lang w:val="en-US"/>
        </w:rPr>
        <w:t>I have ordered a bank transfer</w:t>
      </w:r>
      <w:r w:rsidR="00EF38A5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F38A5" w:rsidRPr="009252F9">
        <w:rPr>
          <w:rFonts w:ascii="Times New Roman" w:hAnsi="Times New Roman"/>
          <w:i/>
          <w:sz w:val="20"/>
          <w:szCs w:val="20"/>
          <w:lang w:val="en-US"/>
        </w:rPr>
        <w:t>copy of the bank transfer order is enclosed</w:t>
      </w:r>
      <w:r w:rsidR="00EF38A5">
        <w:rPr>
          <w:rFonts w:ascii="Times New Roman" w:hAnsi="Times New Roman"/>
          <w:sz w:val="20"/>
          <w:szCs w:val="20"/>
          <w:lang w:val="en-US"/>
        </w:rPr>
        <w:t>)</w:t>
      </w:r>
    </w:p>
    <w:p w:rsidR="00EF38A5" w:rsidRDefault="00EF38A5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Receiving bank details</w:t>
      </w:r>
    </w:p>
    <w:p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8514" w:type="dxa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5076"/>
      </w:tblGrid>
      <w:tr w:rsidR="00EF38A5" w:rsidRPr="00A12630" w:rsidTr="00886224">
        <w:trPr>
          <w:trHeight w:val="240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Bank name &amp; address:</w:t>
            </w:r>
          </w:p>
        </w:tc>
        <w:tc>
          <w:tcPr>
            <w:tcW w:w="5076" w:type="dxa"/>
          </w:tcPr>
          <w:p w:rsidR="00EF38A5" w:rsidRPr="00E33940" w:rsidRDefault="00A12630" w:rsidP="008E76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</w:t>
            </w:r>
            <w:r w:rsidR="0065386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EUS BANK, </w:t>
            </w:r>
            <w:r w:rsidR="008E7604">
              <w:rPr>
                <w:rFonts w:ascii="Times New Roman" w:hAnsi="Times New Roman"/>
                <w:sz w:val="20"/>
                <w:szCs w:val="20"/>
                <w:lang w:val="en-US"/>
              </w:rPr>
              <w:t>Aspropyrgos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Branch (</w:t>
            </w:r>
            <w:r w:rsidR="008E7604">
              <w:rPr>
                <w:rFonts w:ascii="Times New Roman" w:hAnsi="Times New Roman"/>
                <w:sz w:val="20"/>
                <w:szCs w:val="20"/>
                <w:lang w:val="en-US"/>
              </w:rPr>
              <w:t>2115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F38A5" w:rsidRPr="00E33940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Bank account number in Euro</w:t>
            </w:r>
          </w:p>
        </w:tc>
        <w:tc>
          <w:tcPr>
            <w:tcW w:w="5076" w:type="dxa"/>
          </w:tcPr>
          <w:p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5115-062426-225</w:t>
            </w:r>
          </w:p>
        </w:tc>
      </w:tr>
      <w:tr w:rsidR="00EF38A5" w:rsidRPr="00E33940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Currency code</w:t>
            </w:r>
          </w:p>
        </w:tc>
        <w:tc>
          <w:tcPr>
            <w:tcW w:w="507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EURO</w:t>
            </w:r>
          </w:p>
        </w:tc>
      </w:tr>
      <w:tr w:rsidR="00EF38A5" w:rsidRPr="00E33940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Code BIC (SWIFT address) (obligatory):</w:t>
            </w:r>
          </w:p>
        </w:tc>
        <w:tc>
          <w:tcPr>
            <w:tcW w:w="5076" w:type="dxa"/>
          </w:tcPr>
          <w:p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PIRBGRAAXXX</w:t>
            </w:r>
          </w:p>
        </w:tc>
      </w:tr>
      <w:tr w:rsidR="00EF38A5" w:rsidRPr="00E33940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COS IBAN:</w:t>
            </w:r>
          </w:p>
        </w:tc>
        <w:tc>
          <w:tcPr>
            <w:tcW w:w="5076" w:type="dxa"/>
          </w:tcPr>
          <w:p w:rsidR="00EF38A5" w:rsidRPr="00E33940" w:rsidRDefault="00EF38A5" w:rsidP="00A1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="00A126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30 0172  1150 0051 1506 2426 225</w:t>
            </w:r>
          </w:p>
        </w:tc>
      </w:tr>
      <w:tr w:rsidR="00EF38A5" w:rsidRPr="008E7604" w:rsidTr="00886224">
        <w:trPr>
          <w:trHeight w:val="237"/>
          <w:jc w:val="center"/>
        </w:trPr>
        <w:tc>
          <w:tcPr>
            <w:tcW w:w="343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Name of beneficiary:</w:t>
            </w:r>
          </w:p>
        </w:tc>
        <w:tc>
          <w:tcPr>
            <w:tcW w:w="507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(LFME) </w:t>
            </w:r>
            <w:r w:rsidRPr="00EF38A5">
              <w:rPr>
                <w:rFonts w:ascii="Times New Roman" w:hAnsi="Times New Roman"/>
                <w:sz w:val="18"/>
                <w:szCs w:val="18"/>
                <w:lang w:val="en-US"/>
              </w:rPr>
              <w:t>LEARNING FOUNDATION IN MECHATRONICS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F38A5" w:rsidRPr="008E7604" w:rsidTr="00886224">
        <w:trPr>
          <w:trHeight w:val="237"/>
          <w:jc w:val="center"/>
        </w:trPr>
        <w:tc>
          <w:tcPr>
            <w:tcW w:w="8514" w:type="dxa"/>
            <w:gridSpan w:val="2"/>
          </w:tcPr>
          <w:p w:rsidR="00EF38A5" w:rsidRDefault="00EF38A5" w:rsidP="00C84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 your bank transfer please indicate in “payment details”your last name e.g. </w:t>
            </w:r>
            <w:r w:rsidR="00C8432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D536B6" w:rsidRPr="00D536B6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th</w:t>
            </w:r>
            <w:r w:rsidR="00D536B6" w:rsidRPr="00D536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EPSMSO</w:t>
            </w:r>
            <w:r w:rsidRPr="00D536B6">
              <w:rPr>
                <w:rFonts w:ascii="Times New Roman" w:hAnsi="Times New Roman"/>
                <w:sz w:val="18"/>
                <w:szCs w:val="18"/>
                <w:lang w:val="en-US"/>
              </w:rPr>
              <w:t>-TSAHALIS</w:t>
            </w:r>
          </w:p>
        </w:tc>
      </w:tr>
    </w:tbl>
    <w:p w:rsidR="00A522BC" w:rsidRDefault="00A522BC" w:rsidP="005E1AEA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REGISTRATION PROCEDURE: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Submit the participant registration form.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Proceed with the payment of the Conference registration fee</w:t>
      </w:r>
      <w:r w:rsidR="00007389">
        <w:rPr>
          <w:rFonts w:ascii="Times New Roman" w:hAnsi="Times New Roman"/>
          <w:sz w:val="20"/>
          <w:szCs w:val="20"/>
          <w:lang w:val="en-US"/>
        </w:rPr>
        <w:t>, the latest by 15 June, 20</w:t>
      </w:r>
      <w:r w:rsidR="00DA4D4C">
        <w:rPr>
          <w:rFonts w:ascii="Times New Roman" w:hAnsi="Times New Roman"/>
          <w:sz w:val="20"/>
          <w:szCs w:val="20"/>
          <w:lang w:val="en-US"/>
        </w:rPr>
        <w:t>2</w:t>
      </w:r>
      <w:r w:rsidR="0090260B">
        <w:rPr>
          <w:rFonts w:ascii="Times New Roman" w:hAnsi="Times New Roman"/>
          <w:sz w:val="20"/>
          <w:szCs w:val="20"/>
          <w:lang w:val="en-US"/>
        </w:rPr>
        <w:t>3</w:t>
      </w:r>
      <w:r w:rsidR="00007389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as given below.  Please write the name of the participant on your transfer.</w:t>
      </w:r>
    </w:p>
    <w:p w:rsidR="00A522BC" w:rsidRDefault="00A522BC" w:rsidP="0039106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 w:rsidRPr="00E07C95">
        <w:rPr>
          <w:rFonts w:ascii="Times New Roman" w:hAnsi="Times New Roman"/>
          <w:b/>
          <w:i/>
          <w:sz w:val="20"/>
          <w:szCs w:val="20"/>
          <w:lang w:val="en-US"/>
        </w:rPr>
        <w:t>Note: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the amount of registration fee must be transferred in </w:t>
      </w:r>
      <w:r w:rsidR="00F5602A" w:rsidRPr="00E07C95">
        <w:rPr>
          <w:rFonts w:ascii="Times New Roman" w:hAnsi="Times New Roman"/>
          <w:i/>
          <w:sz w:val="20"/>
          <w:szCs w:val="20"/>
          <w:lang w:val="en-US"/>
        </w:rPr>
        <w:t>ful</w:t>
      </w:r>
      <w:r w:rsidR="00F5602A">
        <w:rPr>
          <w:rFonts w:ascii="Times New Roman" w:hAnsi="Times New Roman"/>
          <w:i/>
          <w:sz w:val="20"/>
          <w:szCs w:val="20"/>
          <w:lang w:val="en-US"/>
        </w:rPr>
        <w:t>l</w:t>
      </w:r>
      <w:proofErr w:type="gramStart"/>
      <w:r w:rsidR="00F5602A">
        <w:rPr>
          <w:rFonts w:ascii="Times New Roman" w:hAnsi="Times New Roman"/>
          <w:i/>
          <w:sz w:val="20"/>
          <w:szCs w:val="20"/>
          <w:lang w:val="en-US"/>
        </w:rPr>
        <w:t>,</w:t>
      </w:r>
      <w:r w:rsidR="005F1A6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F5602A">
        <w:rPr>
          <w:rFonts w:ascii="Times New Roman" w:hAnsi="Times New Roman"/>
          <w:i/>
          <w:sz w:val="20"/>
          <w:szCs w:val="20"/>
          <w:lang w:val="en-US"/>
        </w:rPr>
        <w:t xml:space="preserve"> that</w:t>
      </w:r>
      <w:proofErr w:type="gramEnd"/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is without any deduction for bank charges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Send scanned copy of your transfer to the Conference Secretariat.</w:t>
      </w:r>
    </w:p>
    <w:p w:rsidR="00A522BC" w:rsidRPr="00391064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As soon as you will receive the confirmation e-mail your registration is valid.</w:t>
      </w:r>
    </w:p>
    <w:p w:rsidR="00A522BC" w:rsidRDefault="00A522BC" w:rsidP="003514BC">
      <w:pPr>
        <w:spacing w:before="120"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91064">
        <w:rPr>
          <w:rFonts w:ascii="Times New Roman" w:hAnsi="Times New Roman"/>
          <w:b/>
          <w:sz w:val="20"/>
          <w:szCs w:val="20"/>
          <w:lang w:val="en-US"/>
        </w:rPr>
        <w:t xml:space="preserve">Note: </w:t>
      </w:r>
      <w:r>
        <w:rPr>
          <w:rFonts w:ascii="Times New Roman" w:hAnsi="Times New Roman"/>
          <w:sz w:val="20"/>
          <w:szCs w:val="20"/>
          <w:lang w:val="en-US"/>
        </w:rPr>
        <w:t>As registration date is considered the date that the Conference fees are transferred to our Bank Account</w:t>
      </w:r>
    </w:p>
    <w:p w:rsidR="00A522BC" w:rsidRDefault="00A522BC" w:rsidP="008B0C4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:rsidR="00A522BC" w:rsidRDefault="00A522BC" w:rsidP="004E38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Cancellation: </w:t>
      </w:r>
      <w:r>
        <w:rPr>
          <w:rFonts w:ascii="Times New Roman" w:hAnsi="Times New Roman"/>
          <w:sz w:val="20"/>
          <w:szCs w:val="20"/>
          <w:lang w:val="en-US"/>
        </w:rPr>
        <w:t>All cancellations must be made in writing to the Conference Secretariat. For cancellation received by 31 May, 20</w:t>
      </w:r>
      <w:r w:rsidR="00DA4D4C">
        <w:rPr>
          <w:rFonts w:ascii="Times New Roman" w:hAnsi="Times New Roman"/>
          <w:sz w:val="20"/>
          <w:szCs w:val="20"/>
          <w:lang w:val="en-US"/>
        </w:rPr>
        <w:t>2</w:t>
      </w:r>
      <w:r w:rsidR="0090260B">
        <w:rPr>
          <w:rFonts w:ascii="Times New Roman" w:hAnsi="Times New Roman"/>
          <w:sz w:val="20"/>
          <w:szCs w:val="20"/>
          <w:lang w:val="en-US"/>
        </w:rPr>
        <w:t>3</w:t>
      </w:r>
      <w:r w:rsidR="00F5602A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a refund of 80% will be granted. No refunds will be made for cancellations after that date.</w:t>
      </w:r>
    </w:p>
    <w:p w:rsidR="00EF38A5" w:rsidRDefault="00EF38A5" w:rsidP="004E38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EF38A5" w:rsidSect="003514BC">
      <w:footerReference w:type="default" r:id="rId10"/>
      <w:pgSz w:w="11906" w:h="16838" w:code="9"/>
      <w:pgMar w:top="56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83" w:rsidRDefault="001F1283" w:rsidP="00E356A4">
      <w:pPr>
        <w:spacing w:after="0" w:line="240" w:lineRule="auto"/>
      </w:pPr>
      <w:r>
        <w:separator/>
      </w:r>
    </w:p>
  </w:endnote>
  <w:endnote w:type="continuationSeparator" w:id="0">
    <w:p w:rsidR="001F1283" w:rsidRDefault="001F1283" w:rsidP="00E3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418"/>
      <w:gridCol w:w="2744"/>
    </w:tblGrid>
    <w:tr w:rsidR="00A522BC" w:rsidRPr="0090260B" w:rsidTr="00D15503">
      <w:tc>
        <w:tcPr>
          <w:tcW w:w="5418" w:type="dxa"/>
        </w:tcPr>
        <w:p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CONFERENCE SECRETARIAT</w:t>
          </w:r>
        </w:p>
        <w:p w:rsidR="00A522BC" w:rsidRPr="00E33940" w:rsidRDefault="00EF38A5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LFME (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L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>earning Foundation in Mechatronics)</w:t>
          </w:r>
        </w:p>
        <w:p w:rsidR="00A522BC" w:rsidRPr="00E33940" w:rsidRDefault="00EF38A5" w:rsidP="00EF38A5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17, Irakleiou Str., 111 41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 xml:space="preserve"> Athens, 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GREECE</w:t>
          </w:r>
        </w:p>
      </w:tc>
      <w:tc>
        <w:tcPr>
          <w:tcW w:w="2744" w:type="dxa"/>
        </w:tcPr>
        <w:p w:rsidR="00A522BC" w:rsidRPr="00E33940" w:rsidRDefault="00A522BC" w:rsidP="00201571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E-mail: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hyperlink r:id="rId1" w:history="1">
            <w:r w:rsidR="0090260B" w:rsidRPr="00B00E28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secretariat@lfme.gr</w:t>
            </w:r>
          </w:hyperlink>
          <w:r w:rsidR="0090260B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</w:p>
        <w:p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Tel. : +30 21</w:t>
          </w:r>
          <w:r w:rsidR="0090260B">
            <w:rPr>
              <w:rFonts w:ascii="Times New Roman" w:hAnsi="Times New Roman"/>
              <w:sz w:val="20"/>
              <w:szCs w:val="20"/>
              <w:lang w:val="en-US"/>
            </w:rPr>
            <w:t>2 1046907</w:t>
          </w:r>
        </w:p>
        <w:p w:rsidR="00A522BC" w:rsidRPr="00E33940" w:rsidRDefault="00C84327" w:rsidP="00D536B6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https://lfme.gr/epsmso</w:t>
          </w:r>
        </w:p>
      </w:tc>
    </w:tr>
  </w:tbl>
  <w:p w:rsidR="00A522BC" w:rsidRPr="00E356A4" w:rsidRDefault="00A522BC" w:rsidP="00262C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83" w:rsidRDefault="001F1283" w:rsidP="00E356A4">
      <w:pPr>
        <w:spacing w:after="0" w:line="240" w:lineRule="auto"/>
      </w:pPr>
      <w:r>
        <w:separator/>
      </w:r>
    </w:p>
  </w:footnote>
  <w:footnote w:type="continuationSeparator" w:id="0">
    <w:p w:rsidR="001F1283" w:rsidRDefault="001F1283" w:rsidP="00E3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1F8"/>
    <w:multiLevelType w:val="hybridMultilevel"/>
    <w:tmpl w:val="7BDC48CC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4C0E"/>
    <w:multiLevelType w:val="hybridMultilevel"/>
    <w:tmpl w:val="3B582198"/>
    <w:lvl w:ilvl="0" w:tplc="B802A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0261E"/>
    <w:multiLevelType w:val="hybridMultilevel"/>
    <w:tmpl w:val="28EEB71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5924"/>
    <w:multiLevelType w:val="hybridMultilevel"/>
    <w:tmpl w:val="857C55D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DD6"/>
    <w:multiLevelType w:val="hybridMultilevel"/>
    <w:tmpl w:val="3EAA8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C3F92"/>
    <w:multiLevelType w:val="hybridMultilevel"/>
    <w:tmpl w:val="264822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RWuv+BIVmh02Gt73t2Fxl6Z9dWY=" w:salt="+/VIH+wkfJDIgqG3idbw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7"/>
    <w:rsid w:val="00007389"/>
    <w:rsid w:val="0002062D"/>
    <w:rsid w:val="000841E9"/>
    <w:rsid w:val="00087458"/>
    <w:rsid w:val="000A447D"/>
    <w:rsid w:val="000C167F"/>
    <w:rsid w:val="000D456D"/>
    <w:rsid w:val="000E2195"/>
    <w:rsid w:val="000F4D49"/>
    <w:rsid w:val="001176A2"/>
    <w:rsid w:val="001408CD"/>
    <w:rsid w:val="0018600B"/>
    <w:rsid w:val="001C11B2"/>
    <w:rsid w:val="001F1283"/>
    <w:rsid w:val="00201571"/>
    <w:rsid w:val="0022511D"/>
    <w:rsid w:val="00262C80"/>
    <w:rsid w:val="002730B2"/>
    <w:rsid w:val="00294AFC"/>
    <w:rsid w:val="002A6900"/>
    <w:rsid w:val="002C3DB2"/>
    <w:rsid w:val="002D30B2"/>
    <w:rsid w:val="002D338A"/>
    <w:rsid w:val="002D7BC1"/>
    <w:rsid w:val="002E39E2"/>
    <w:rsid w:val="00315E51"/>
    <w:rsid w:val="00316E0E"/>
    <w:rsid w:val="00334517"/>
    <w:rsid w:val="00344214"/>
    <w:rsid w:val="003514BC"/>
    <w:rsid w:val="00385E3E"/>
    <w:rsid w:val="00391064"/>
    <w:rsid w:val="003C09A5"/>
    <w:rsid w:val="003C620A"/>
    <w:rsid w:val="003D191F"/>
    <w:rsid w:val="003E4FCB"/>
    <w:rsid w:val="003F4AF3"/>
    <w:rsid w:val="003F7320"/>
    <w:rsid w:val="004022F6"/>
    <w:rsid w:val="004324F9"/>
    <w:rsid w:val="00440D12"/>
    <w:rsid w:val="00493BC0"/>
    <w:rsid w:val="004A4F7E"/>
    <w:rsid w:val="004B54A6"/>
    <w:rsid w:val="004C2FAE"/>
    <w:rsid w:val="004E382C"/>
    <w:rsid w:val="004E5269"/>
    <w:rsid w:val="00506F04"/>
    <w:rsid w:val="0053258F"/>
    <w:rsid w:val="00545681"/>
    <w:rsid w:val="00584751"/>
    <w:rsid w:val="005E1AEA"/>
    <w:rsid w:val="005F1A62"/>
    <w:rsid w:val="00651CF9"/>
    <w:rsid w:val="00653863"/>
    <w:rsid w:val="00663D0E"/>
    <w:rsid w:val="00691BE7"/>
    <w:rsid w:val="006B1748"/>
    <w:rsid w:val="006E1078"/>
    <w:rsid w:val="007007DB"/>
    <w:rsid w:val="00731121"/>
    <w:rsid w:val="00752E71"/>
    <w:rsid w:val="00760456"/>
    <w:rsid w:val="007634E6"/>
    <w:rsid w:val="007642FF"/>
    <w:rsid w:val="007B13A0"/>
    <w:rsid w:val="007B1B0C"/>
    <w:rsid w:val="008278BA"/>
    <w:rsid w:val="0083380A"/>
    <w:rsid w:val="0084735D"/>
    <w:rsid w:val="008575AA"/>
    <w:rsid w:val="00877511"/>
    <w:rsid w:val="00884179"/>
    <w:rsid w:val="00886224"/>
    <w:rsid w:val="008A52FF"/>
    <w:rsid w:val="008B0C4E"/>
    <w:rsid w:val="008B77CD"/>
    <w:rsid w:val="008C080F"/>
    <w:rsid w:val="008E7604"/>
    <w:rsid w:val="0090260B"/>
    <w:rsid w:val="009252F9"/>
    <w:rsid w:val="0095245E"/>
    <w:rsid w:val="009633FE"/>
    <w:rsid w:val="0096455D"/>
    <w:rsid w:val="009C33AB"/>
    <w:rsid w:val="009E335D"/>
    <w:rsid w:val="009F5345"/>
    <w:rsid w:val="00A12630"/>
    <w:rsid w:val="00A15561"/>
    <w:rsid w:val="00A41DE6"/>
    <w:rsid w:val="00A522BC"/>
    <w:rsid w:val="00AE0513"/>
    <w:rsid w:val="00AF1AE2"/>
    <w:rsid w:val="00AF55AF"/>
    <w:rsid w:val="00B348B1"/>
    <w:rsid w:val="00B61367"/>
    <w:rsid w:val="00B70C5D"/>
    <w:rsid w:val="00BA4B8E"/>
    <w:rsid w:val="00BA5297"/>
    <w:rsid w:val="00BB5C05"/>
    <w:rsid w:val="00BC1B59"/>
    <w:rsid w:val="00C005F1"/>
    <w:rsid w:val="00C04A04"/>
    <w:rsid w:val="00C35C57"/>
    <w:rsid w:val="00C52EC0"/>
    <w:rsid w:val="00C60C3A"/>
    <w:rsid w:val="00C700BF"/>
    <w:rsid w:val="00C84327"/>
    <w:rsid w:val="00C95F83"/>
    <w:rsid w:val="00D15503"/>
    <w:rsid w:val="00D20965"/>
    <w:rsid w:val="00D275AB"/>
    <w:rsid w:val="00D536B6"/>
    <w:rsid w:val="00D576AB"/>
    <w:rsid w:val="00D62A2B"/>
    <w:rsid w:val="00DA4D4C"/>
    <w:rsid w:val="00DB04D9"/>
    <w:rsid w:val="00DD0941"/>
    <w:rsid w:val="00DE6A1E"/>
    <w:rsid w:val="00DF196E"/>
    <w:rsid w:val="00E037B4"/>
    <w:rsid w:val="00E07C95"/>
    <w:rsid w:val="00E13DD7"/>
    <w:rsid w:val="00E26BB9"/>
    <w:rsid w:val="00E32B9F"/>
    <w:rsid w:val="00E33940"/>
    <w:rsid w:val="00E356A4"/>
    <w:rsid w:val="00E9666F"/>
    <w:rsid w:val="00EB2311"/>
    <w:rsid w:val="00ED5389"/>
    <w:rsid w:val="00EF38A5"/>
    <w:rsid w:val="00F13D6D"/>
    <w:rsid w:val="00F5602A"/>
    <w:rsid w:val="00FB44BD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fme.gr/registr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lfme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Local\Microsoft\Windows\Temporary%20Internet%20Files\Low\Content.IE5\G7E1MIX7\person_registra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FF28-EA62-420D-983F-2BD9E5AF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person_registration[1].dot</Template>
  <TotalTime>46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IC-EpsMsO</vt:lpstr>
    </vt:vector>
  </TitlesOfParts>
  <Company>TOSHIBA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IC-EpsMsO</dc:title>
  <dc:creator>Lena</dc:creator>
  <cp:lastModifiedBy>admin</cp:lastModifiedBy>
  <cp:revision>30</cp:revision>
  <cp:lastPrinted>2022-11-03T15:37:00Z</cp:lastPrinted>
  <dcterms:created xsi:type="dcterms:W3CDTF">2017-02-06T12:44:00Z</dcterms:created>
  <dcterms:modified xsi:type="dcterms:W3CDTF">2022-11-09T17:23:00Z</dcterms:modified>
</cp:coreProperties>
</file>